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98" w:rsidRPr="00E37A65" w:rsidRDefault="00485498" w:rsidP="00485498">
      <w:pPr>
        <w:pStyle w:val="ListParagraph"/>
        <w:spacing w:before="60" w:after="0"/>
        <w:ind w:left="567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E37A65">
        <w:rPr>
          <w:rFonts w:asciiTheme="minorHAnsi" w:hAnsiTheme="minorHAnsi"/>
          <w:color w:val="000000" w:themeColor="text1"/>
          <w:sz w:val="32"/>
          <w:szCs w:val="32"/>
        </w:rPr>
        <w:tab/>
      </w:r>
      <w:r w:rsidRPr="00E37A65">
        <w:rPr>
          <w:rFonts w:asciiTheme="minorHAnsi" w:hAnsiTheme="minorHAnsi"/>
          <w:b/>
          <w:color w:val="000000" w:themeColor="text1"/>
          <w:sz w:val="32"/>
          <w:szCs w:val="32"/>
        </w:rPr>
        <w:t xml:space="preserve">Obrazac za izvještavanje o provedenim aktivnostima </w:t>
      </w:r>
    </w:p>
    <w:p w:rsidR="00485498" w:rsidRPr="00E37A65" w:rsidRDefault="00485498" w:rsidP="00485498">
      <w:pPr>
        <w:tabs>
          <w:tab w:val="left" w:pos="2301"/>
        </w:tabs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color w:val="000000" w:themeColor="text1"/>
        </w:rPr>
      </w:pPr>
    </w:p>
    <w:p w:rsidR="00485498" w:rsidRPr="00E37A65" w:rsidRDefault="00485498" w:rsidP="00485498">
      <w:pPr>
        <w:suppressAutoHyphens/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eastAsia="ar-SA"/>
        </w:rPr>
      </w:pPr>
    </w:p>
    <w:p w:rsidR="00485498" w:rsidRPr="00E37A65" w:rsidRDefault="00485498" w:rsidP="00485498">
      <w:pPr>
        <w:suppressAutoHyphens/>
        <w:spacing w:after="0" w:line="240" w:lineRule="auto"/>
        <w:ind w:hanging="13"/>
        <w:rPr>
          <w:rFonts w:asciiTheme="minorHAnsi" w:eastAsia="Arial Unicode MS" w:hAnsiTheme="minorHAnsi" w:cs="Arial"/>
          <w:b/>
          <w:bCs/>
          <w:color w:val="000000" w:themeColor="text1"/>
          <w:sz w:val="24"/>
          <w:szCs w:val="24"/>
        </w:rPr>
      </w:pPr>
      <w:r w:rsidRPr="00E37A65">
        <w:rPr>
          <w:rFonts w:asciiTheme="minorHAnsi" w:eastAsia="Arial Unicode MS" w:hAnsiTheme="minorHAnsi" w:cs="Arial"/>
          <w:b/>
          <w:bCs/>
          <w:color w:val="000000" w:themeColor="text1"/>
        </w:rPr>
        <w:t>Naziv prijavitel</w:t>
      </w:r>
      <w:r>
        <w:rPr>
          <w:rFonts w:asciiTheme="minorHAnsi" w:eastAsia="Arial Unicode MS" w:hAnsiTheme="minorHAnsi" w:cs="Arial"/>
          <w:b/>
          <w:bCs/>
          <w:color w:val="000000" w:themeColor="text1"/>
        </w:rPr>
        <w:t>ja događaja/programa/projekta</w:t>
      </w:r>
      <w:r w:rsidRPr="00E37A65">
        <w:rPr>
          <w:rFonts w:asciiTheme="minorHAnsi" w:eastAsia="Arial Unicode MS" w:hAnsiTheme="minorHAnsi" w:cs="Arial"/>
          <w:b/>
          <w:bCs/>
          <w:color w:val="000000" w:themeColor="text1"/>
        </w:rPr>
        <w:t xml:space="preserve"> </w:t>
      </w:r>
    </w:p>
    <w:p w:rsidR="00485498" w:rsidRPr="002442F0" w:rsidRDefault="00485498" w:rsidP="00485498">
      <w:pPr>
        <w:pBdr>
          <w:bottom w:val="single" w:sz="12" w:space="1" w:color="auto"/>
        </w:pBd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color w:val="000000" w:themeColor="text1"/>
          <w:sz w:val="24"/>
          <w:szCs w:val="24"/>
        </w:rPr>
      </w:pPr>
    </w:p>
    <w:p w:rsidR="00485498" w:rsidRDefault="00485498" w:rsidP="0048549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color w:val="000000" w:themeColor="text1"/>
          <w:sz w:val="24"/>
          <w:szCs w:val="24"/>
        </w:rPr>
      </w:pPr>
    </w:p>
    <w:p w:rsidR="00485498" w:rsidRDefault="00485498" w:rsidP="0048549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color w:val="000000" w:themeColor="text1"/>
          <w:sz w:val="24"/>
          <w:szCs w:val="24"/>
        </w:rPr>
      </w:pPr>
    </w:p>
    <w:p w:rsidR="00485498" w:rsidRPr="00E37A65" w:rsidRDefault="00485498" w:rsidP="00485498">
      <w:pPr>
        <w:rPr>
          <w:rFonts w:ascii="Arial Narrow" w:hAnsi="Arial Narrow"/>
          <w:b/>
          <w:snapToGrid w:val="0"/>
          <w:color w:val="000000" w:themeColor="text1"/>
          <w:sz w:val="24"/>
          <w:szCs w:val="24"/>
          <w:lang w:eastAsia="en-US"/>
        </w:rPr>
      </w:pPr>
      <w:r w:rsidRPr="00E37A65">
        <w:rPr>
          <w:rFonts w:eastAsia="Arial Unicode MS"/>
          <w:b/>
          <w:sz w:val="24"/>
          <w:szCs w:val="24"/>
        </w:rPr>
        <w:t xml:space="preserve">1. </w:t>
      </w:r>
      <w:r w:rsidRPr="00E37A65">
        <w:rPr>
          <w:b/>
          <w:sz w:val="24"/>
          <w:szCs w:val="24"/>
        </w:rPr>
        <w:t>Opći podaci o korisniku i događaju/programu/projektu</w:t>
      </w:r>
      <w:r>
        <w:rPr>
          <w:b/>
          <w:sz w:val="24"/>
          <w:szCs w:val="24"/>
        </w:rPr>
        <w:t xml:space="preserve"> </w:t>
      </w:r>
    </w:p>
    <w:p w:rsidR="00485498" w:rsidRPr="002442F0" w:rsidRDefault="00485498" w:rsidP="00485498">
      <w:pPr>
        <w:spacing w:after="0" w:line="240" w:lineRule="auto"/>
        <w:ind w:left="360"/>
        <w:rPr>
          <w:rFonts w:ascii="Arial Narrow" w:hAnsi="Arial Narrow"/>
          <w:b/>
          <w:snapToGrid w:val="0"/>
          <w:color w:val="000000" w:themeColor="text1"/>
          <w:sz w:val="20"/>
          <w:szCs w:val="20"/>
          <w:lang w:eastAsia="en-US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83"/>
        <w:gridCol w:w="5977"/>
      </w:tblGrid>
      <w:tr w:rsidR="00485498" w:rsidRPr="002442F0" w:rsidTr="004D50F6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98" w:rsidRPr="00485498" w:rsidRDefault="00485498" w:rsidP="004D50F6">
            <w:pPr>
              <w:spacing w:after="0" w:line="240" w:lineRule="auto"/>
              <w:rPr>
                <w:rFonts w:asciiTheme="minorHAnsi" w:hAnsiTheme="minorHAnsi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</w:pPr>
            <w:r w:rsidRPr="00485498">
              <w:rPr>
                <w:rFonts w:asciiTheme="minorHAnsi" w:hAnsiTheme="minorHAnsi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  <w:t xml:space="preserve">PODACI O DOGAĐAJU/PROGRAMU/PROJEKTU </w:t>
            </w:r>
          </w:p>
          <w:p w:rsidR="00485498" w:rsidRPr="002442F0" w:rsidRDefault="00485498" w:rsidP="004D50F6">
            <w:pPr>
              <w:spacing w:after="0" w:line="240" w:lineRule="auto"/>
              <w:rPr>
                <w:rFonts w:ascii="Arial Narrow" w:hAnsi="Arial Narrow"/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485498" w:rsidRPr="00E37A65" w:rsidTr="004D50F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 xml:space="preserve">Klasa  i urudžbeni broj ugovora </w:t>
            </w:r>
            <w:r w:rsidRPr="00E37A65">
              <w:rPr>
                <w:rFonts w:asciiTheme="minorHAnsi" w:hAnsiTheme="minorHAnsi"/>
                <w:i/>
                <w:snapToGrid w:val="0"/>
                <w:color w:val="000000" w:themeColor="text1"/>
                <w:lang w:eastAsia="en-US"/>
              </w:rPr>
              <w:t>(prepisati iz ugovora)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</w:p>
        </w:tc>
      </w:tr>
      <w:tr w:rsidR="00485498" w:rsidRPr="00E37A65" w:rsidTr="004D50F6">
        <w:trPr>
          <w:trHeight w:val="70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 xml:space="preserve">Osoba ovlaštena za zastupanje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</w:p>
        </w:tc>
      </w:tr>
      <w:tr w:rsidR="00485498" w:rsidRPr="00E37A65" w:rsidTr="004D50F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>Odobreni iznos bespovratnih sredstava: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 xml:space="preserve">____________kn </w:t>
            </w:r>
          </w:p>
          <w:p w:rsidR="00485498" w:rsidRPr="00E37A65" w:rsidRDefault="00485498" w:rsidP="004D50F6">
            <w:pPr>
              <w:spacing w:after="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</w:p>
        </w:tc>
      </w:tr>
    </w:tbl>
    <w:p w:rsidR="00485498" w:rsidRDefault="00485498" w:rsidP="00485498">
      <w:pPr>
        <w:spacing w:after="0" w:line="240" w:lineRule="auto"/>
        <w:rPr>
          <w:rFonts w:asciiTheme="minorHAnsi" w:hAnsiTheme="minorHAnsi"/>
          <w:snapToGrid w:val="0"/>
          <w:color w:val="000000" w:themeColor="text1"/>
          <w:lang w:eastAsia="en-US"/>
        </w:rPr>
      </w:pPr>
    </w:p>
    <w:p w:rsidR="00485498" w:rsidRDefault="00485498" w:rsidP="00485498">
      <w:pPr>
        <w:spacing w:after="0" w:line="240" w:lineRule="auto"/>
        <w:rPr>
          <w:rFonts w:asciiTheme="minorHAnsi" w:hAnsiTheme="minorHAnsi"/>
          <w:snapToGrid w:val="0"/>
          <w:color w:val="000000" w:themeColor="text1"/>
          <w:lang w:eastAsia="en-US"/>
        </w:rPr>
      </w:pPr>
    </w:p>
    <w:p w:rsidR="00485498" w:rsidRDefault="00485498" w:rsidP="00485498">
      <w:pPr>
        <w:spacing w:after="0" w:line="240" w:lineRule="auto"/>
        <w:rPr>
          <w:rFonts w:asciiTheme="minorHAnsi" w:hAnsiTheme="minorHAnsi"/>
          <w:snapToGrid w:val="0"/>
          <w:color w:val="000000" w:themeColor="text1"/>
          <w:lang w:eastAsia="en-US"/>
        </w:rPr>
      </w:pPr>
    </w:p>
    <w:p w:rsidR="00585B00" w:rsidRDefault="00585B00" w:rsidP="00485498">
      <w:pPr>
        <w:spacing w:after="0" w:line="240" w:lineRule="auto"/>
        <w:rPr>
          <w:rFonts w:asciiTheme="minorHAnsi" w:hAnsiTheme="minorHAnsi"/>
          <w:snapToGrid w:val="0"/>
          <w:color w:val="000000" w:themeColor="text1"/>
          <w:lang w:eastAsia="en-US"/>
        </w:rPr>
      </w:pPr>
    </w:p>
    <w:p w:rsidR="00585B00" w:rsidRDefault="00585B00" w:rsidP="00485498">
      <w:pPr>
        <w:spacing w:after="0" w:line="240" w:lineRule="auto"/>
        <w:rPr>
          <w:rFonts w:asciiTheme="minorHAnsi" w:hAnsiTheme="minorHAnsi"/>
          <w:snapToGrid w:val="0"/>
          <w:color w:val="000000" w:themeColor="text1"/>
          <w:lang w:eastAsia="en-US"/>
        </w:rPr>
      </w:pPr>
    </w:p>
    <w:p w:rsidR="00485498" w:rsidRDefault="00485498" w:rsidP="00485498">
      <w:pPr>
        <w:spacing w:after="0" w:line="240" w:lineRule="auto"/>
        <w:rPr>
          <w:rFonts w:asciiTheme="minorHAnsi" w:hAnsiTheme="minorHAnsi"/>
          <w:snapToGrid w:val="0"/>
          <w:color w:val="000000" w:themeColor="text1"/>
          <w:lang w:eastAsia="en-US"/>
        </w:rPr>
      </w:pPr>
    </w:p>
    <w:p w:rsidR="00485498" w:rsidRDefault="00485498" w:rsidP="00485498">
      <w:pPr>
        <w:spacing w:after="0" w:line="240" w:lineRule="auto"/>
        <w:rPr>
          <w:rFonts w:asciiTheme="minorHAnsi" w:hAnsiTheme="minorHAnsi"/>
          <w:snapToGrid w:val="0"/>
          <w:color w:val="000000" w:themeColor="text1"/>
          <w:lang w:eastAsia="en-US"/>
        </w:rPr>
      </w:pPr>
    </w:p>
    <w:p w:rsidR="00485498" w:rsidRPr="00E37A65" w:rsidRDefault="00485498" w:rsidP="00485498">
      <w:pPr>
        <w:spacing w:after="0" w:line="240" w:lineRule="auto"/>
        <w:rPr>
          <w:rFonts w:asciiTheme="minorHAnsi" w:hAnsiTheme="minorHAnsi"/>
          <w:snapToGrid w:val="0"/>
          <w:color w:val="000000" w:themeColor="text1"/>
          <w:lang w:eastAsia="en-US"/>
        </w:rPr>
      </w:pPr>
    </w:p>
    <w:p w:rsidR="00485498" w:rsidRPr="002442F0" w:rsidRDefault="00485498" w:rsidP="00485498">
      <w:pPr>
        <w:spacing w:after="0" w:line="240" w:lineRule="auto"/>
        <w:rPr>
          <w:rFonts w:ascii="Arial Narrow" w:hAnsi="Arial Narrow"/>
          <w:snapToGrid w:val="0"/>
          <w:color w:val="000000" w:themeColor="text1"/>
          <w:sz w:val="20"/>
          <w:szCs w:val="20"/>
          <w:lang w:eastAsia="en-US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2"/>
        <w:gridCol w:w="6070"/>
      </w:tblGrid>
      <w:tr w:rsidR="00485498" w:rsidRPr="002442F0" w:rsidTr="004D50F6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98" w:rsidRPr="00485498" w:rsidRDefault="00485498" w:rsidP="004D50F6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</w:pPr>
            <w:r w:rsidRPr="00485498">
              <w:rPr>
                <w:rFonts w:asciiTheme="minorHAnsi" w:hAnsiTheme="minorHAnsi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  <w:t xml:space="preserve">KONTAKT PODACI KORISNIKA </w:t>
            </w:r>
          </w:p>
        </w:tc>
      </w:tr>
      <w:tr w:rsidR="00485498" w:rsidRPr="002442F0" w:rsidTr="004D50F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98" w:rsidRPr="00E37A65" w:rsidRDefault="00485498" w:rsidP="004D50F6">
            <w:pPr>
              <w:spacing w:before="120" w:after="120" w:line="240" w:lineRule="auto"/>
              <w:jc w:val="both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>Adresa organizacije: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98" w:rsidRPr="002442F0" w:rsidRDefault="00485498" w:rsidP="004D50F6">
            <w:pPr>
              <w:spacing w:after="0" w:line="240" w:lineRule="auto"/>
              <w:jc w:val="both"/>
              <w:rPr>
                <w:rFonts w:ascii="Arial Narrow" w:hAnsi="Arial Narrow"/>
                <w:snapToGrid w:val="0"/>
                <w:color w:val="000000" w:themeColor="text1"/>
                <w:lang w:eastAsia="en-US"/>
              </w:rPr>
            </w:pPr>
          </w:p>
        </w:tc>
      </w:tr>
      <w:tr w:rsidR="00485498" w:rsidRPr="002442F0" w:rsidTr="004D50F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98" w:rsidRPr="00E37A65" w:rsidRDefault="00485498" w:rsidP="004D50F6">
            <w:pPr>
              <w:spacing w:before="120" w:after="12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>Telefon organizacije: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98" w:rsidRPr="002442F0" w:rsidRDefault="00485498" w:rsidP="004D50F6">
            <w:pPr>
              <w:spacing w:after="0" w:line="240" w:lineRule="auto"/>
              <w:rPr>
                <w:rFonts w:ascii="Arial Narrow" w:hAnsi="Arial Narrow"/>
                <w:snapToGrid w:val="0"/>
                <w:color w:val="000000" w:themeColor="text1"/>
                <w:lang w:eastAsia="en-US"/>
              </w:rPr>
            </w:pPr>
          </w:p>
        </w:tc>
      </w:tr>
      <w:tr w:rsidR="00485498" w:rsidRPr="002442F0" w:rsidTr="004D50F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98" w:rsidRPr="00E37A65" w:rsidRDefault="00485498" w:rsidP="004D50F6">
            <w:pPr>
              <w:spacing w:before="120" w:after="12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 xml:space="preserve">Odgovorna osoba za kontakt: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98" w:rsidRPr="002442F0" w:rsidRDefault="00485498" w:rsidP="004D50F6">
            <w:pPr>
              <w:spacing w:after="0" w:line="240" w:lineRule="auto"/>
              <w:rPr>
                <w:rFonts w:ascii="Arial Narrow" w:hAnsi="Arial Narrow"/>
                <w:snapToGrid w:val="0"/>
                <w:color w:val="000000" w:themeColor="text1"/>
                <w:lang w:eastAsia="en-US"/>
              </w:rPr>
            </w:pPr>
          </w:p>
        </w:tc>
      </w:tr>
      <w:tr w:rsidR="00485498" w:rsidRPr="002442F0" w:rsidTr="004D50F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98" w:rsidRPr="00E37A65" w:rsidRDefault="00485498" w:rsidP="004D50F6">
            <w:pPr>
              <w:spacing w:before="120" w:after="12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>Telefon i mobitel odgovorne osobe za kontakt: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98" w:rsidRPr="002442F0" w:rsidRDefault="00485498" w:rsidP="004D50F6">
            <w:pPr>
              <w:spacing w:after="0" w:line="240" w:lineRule="auto"/>
              <w:rPr>
                <w:rFonts w:ascii="Arial Narrow" w:hAnsi="Arial Narrow"/>
                <w:snapToGrid w:val="0"/>
                <w:color w:val="000000" w:themeColor="text1"/>
                <w:lang w:eastAsia="en-US"/>
              </w:rPr>
            </w:pPr>
          </w:p>
        </w:tc>
      </w:tr>
      <w:tr w:rsidR="00485498" w:rsidRPr="002442F0" w:rsidTr="004D50F6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98" w:rsidRPr="00E37A65" w:rsidRDefault="00485498" w:rsidP="004D50F6">
            <w:pPr>
              <w:spacing w:before="120" w:after="120" w:line="240" w:lineRule="auto"/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hAnsiTheme="minorHAnsi"/>
                <w:snapToGrid w:val="0"/>
                <w:color w:val="000000" w:themeColor="text1"/>
                <w:lang w:eastAsia="en-US"/>
              </w:rPr>
              <w:t>E –mail adresa odgovorne osobe za kontakt: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98" w:rsidRPr="002442F0" w:rsidRDefault="00485498" w:rsidP="004D50F6">
            <w:pPr>
              <w:spacing w:after="0" w:line="240" w:lineRule="auto"/>
              <w:rPr>
                <w:rFonts w:ascii="Arial Narrow" w:hAnsi="Arial Narrow"/>
                <w:snapToGrid w:val="0"/>
                <w:color w:val="000000" w:themeColor="text1"/>
                <w:lang w:eastAsia="en-US"/>
              </w:rPr>
            </w:pPr>
          </w:p>
        </w:tc>
      </w:tr>
    </w:tbl>
    <w:p w:rsidR="00485498" w:rsidRDefault="00485498" w:rsidP="00485498">
      <w:pPr>
        <w:spacing w:after="0" w:line="240" w:lineRule="auto"/>
        <w:rPr>
          <w:rFonts w:ascii="Arial Narrow" w:hAnsi="Arial Narrow"/>
          <w:snapToGrid w:val="0"/>
          <w:color w:val="000000" w:themeColor="text1"/>
          <w:sz w:val="20"/>
          <w:szCs w:val="20"/>
          <w:lang w:eastAsia="en-US"/>
        </w:rPr>
      </w:pPr>
    </w:p>
    <w:p w:rsidR="00485498" w:rsidRDefault="00485498" w:rsidP="00485498">
      <w:pPr>
        <w:spacing w:after="0" w:line="240" w:lineRule="auto"/>
        <w:rPr>
          <w:rFonts w:ascii="Arial Narrow" w:hAnsi="Arial Narrow"/>
          <w:snapToGrid w:val="0"/>
          <w:color w:val="000000" w:themeColor="text1"/>
          <w:sz w:val="20"/>
          <w:szCs w:val="20"/>
          <w:lang w:eastAsia="en-US"/>
        </w:rPr>
      </w:pPr>
    </w:p>
    <w:p w:rsidR="00485498" w:rsidRPr="00E37A65" w:rsidRDefault="00485498" w:rsidP="00485498">
      <w:pPr>
        <w:spacing w:after="0" w:line="240" w:lineRule="auto"/>
        <w:jc w:val="both"/>
        <w:rPr>
          <w:rFonts w:asciiTheme="minorHAnsi" w:hAnsiTheme="minorHAnsi"/>
          <w:b/>
          <w:snapToGrid w:val="0"/>
          <w:color w:val="000000" w:themeColor="text1"/>
          <w:sz w:val="24"/>
          <w:szCs w:val="24"/>
          <w:lang w:eastAsia="en-US"/>
        </w:rPr>
      </w:pPr>
      <w:r w:rsidRPr="00E37A65">
        <w:rPr>
          <w:rFonts w:asciiTheme="minorHAnsi" w:hAnsiTheme="minorHAnsi"/>
          <w:b/>
          <w:snapToGrid w:val="0"/>
          <w:color w:val="000000" w:themeColor="text1"/>
          <w:sz w:val="24"/>
          <w:szCs w:val="24"/>
          <w:lang w:eastAsia="en-US"/>
        </w:rPr>
        <w:t>2. Opis realiziranog događaja/programa/projekta</w:t>
      </w:r>
    </w:p>
    <w:p w:rsidR="00485498" w:rsidRPr="002442F0" w:rsidRDefault="00485498" w:rsidP="00485498">
      <w:pPr>
        <w:spacing w:after="0" w:line="240" w:lineRule="auto"/>
        <w:jc w:val="both"/>
        <w:rPr>
          <w:rFonts w:ascii="Arial Narrow" w:hAnsi="Arial Narrow"/>
          <w:snapToGrid w:val="0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85498" w:rsidRPr="002442F0" w:rsidTr="004D50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2442F0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</w:tc>
      </w:tr>
    </w:tbl>
    <w:p w:rsidR="00485498" w:rsidRPr="002442F0" w:rsidRDefault="00485498" w:rsidP="00485498">
      <w:pPr>
        <w:spacing w:after="0" w:line="240" w:lineRule="auto"/>
        <w:jc w:val="both"/>
        <w:rPr>
          <w:rFonts w:ascii="Arial Narrow" w:hAnsi="Arial Narrow"/>
          <w:snapToGrid w:val="0"/>
          <w:color w:val="000000" w:themeColor="text1"/>
          <w:lang w:eastAsia="en-US"/>
        </w:rPr>
      </w:pPr>
    </w:p>
    <w:p w:rsidR="00485498" w:rsidRPr="00E37A65" w:rsidRDefault="00485498" w:rsidP="00485498">
      <w:pPr>
        <w:tabs>
          <w:tab w:val="left" w:pos="2906"/>
        </w:tabs>
        <w:spacing w:after="0" w:line="240" w:lineRule="auto"/>
        <w:rPr>
          <w:rFonts w:asciiTheme="minorHAnsi" w:hAnsiTheme="minorHAnsi"/>
          <w:b/>
          <w:snapToGrid w:val="0"/>
          <w:color w:val="000000" w:themeColor="text1"/>
          <w:sz w:val="24"/>
          <w:szCs w:val="24"/>
          <w:lang w:eastAsia="en-US"/>
        </w:rPr>
      </w:pPr>
      <w:r w:rsidRPr="00E37A65">
        <w:rPr>
          <w:rFonts w:asciiTheme="minorHAnsi" w:hAnsiTheme="minorHAnsi"/>
          <w:b/>
          <w:snapToGrid w:val="0"/>
          <w:color w:val="000000" w:themeColor="text1"/>
          <w:sz w:val="24"/>
          <w:szCs w:val="24"/>
          <w:lang w:eastAsia="en-US"/>
        </w:rPr>
        <w:t>3. Prilozi izvještaja</w:t>
      </w:r>
      <w:r>
        <w:rPr>
          <w:rFonts w:asciiTheme="minorHAnsi" w:hAnsiTheme="minorHAnsi"/>
          <w:b/>
          <w:snapToGrid w:val="0"/>
          <w:color w:val="000000" w:themeColor="text1"/>
          <w:sz w:val="24"/>
          <w:szCs w:val="24"/>
          <w:lang w:eastAsia="en-US"/>
        </w:rPr>
        <w:t xml:space="preserve"> (dokaznice)</w:t>
      </w:r>
    </w:p>
    <w:p w:rsidR="00485498" w:rsidRPr="00E37A65" w:rsidRDefault="00485498" w:rsidP="00485498">
      <w:pPr>
        <w:tabs>
          <w:tab w:val="left" w:pos="2906"/>
        </w:tabs>
        <w:spacing w:after="0" w:line="240" w:lineRule="auto"/>
        <w:rPr>
          <w:rFonts w:asciiTheme="minorHAnsi" w:hAnsiTheme="minorHAnsi"/>
          <w:b/>
          <w:snapToGrid w:val="0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85498" w:rsidRPr="002442F0" w:rsidTr="004D50F6">
        <w:trPr>
          <w:trHeight w:val="358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  <w:r w:rsidRPr="00E37A65"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  <w:t>3.1. Popis priloga uz izvještaj (fotografije, članci iz medija, primjerci publikacija i sl.).</w:t>
            </w:r>
          </w:p>
        </w:tc>
      </w:tr>
      <w:tr w:rsidR="00485498" w:rsidRPr="002442F0" w:rsidTr="004D50F6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  <w:p w:rsidR="00485498" w:rsidRPr="00E37A65" w:rsidRDefault="00485498" w:rsidP="004D50F6">
            <w:pPr>
              <w:tabs>
                <w:tab w:val="left" w:pos="2906"/>
              </w:tabs>
              <w:spacing w:after="0" w:line="240" w:lineRule="auto"/>
              <w:rPr>
                <w:rFonts w:asciiTheme="minorHAnsi" w:eastAsia="SimSun" w:hAnsiTheme="minorHAnsi"/>
                <w:snapToGrid w:val="0"/>
                <w:color w:val="000000" w:themeColor="text1"/>
                <w:lang w:eastAsia="en-US"/>
              </w:rPr>
            </w:pPr>
          </w:p>
        </w:tc>
      </w:tr>
    </w:tbl>
    <w:p w:rsidR="00485498" w:rsidRPr="002442F0" w:rsidRDefault="00485498" w:rsidP="00485498">
      <w:pPr>
        <w:spacing w:before="100" w:beforeAutospacing="1" w:after="100" w:afterAutospacing="1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23"/>
      </w:tblGrid>
      <w:tr w:rsidR="00485498" w:rsidRPr="00513671" w:rsidTr="0048549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98" w:rsidRPr="007900BE" w:rsidRDefault="00485498" w:rsidP="004D50F6">
            <w:pPr>
              <w:spacing w:after="0" w:line="240" w:lineRule="auto"/>
              <w:rPr>
                <w:rFonts w:asciiTheme="minorHAnsi" w:eastAsia="SimSun" w:hAnsiTheme="minorHAnsi"/>
                <w:b/>
                <w:snapToGrid w:val="0"/>
                <w:color w:val="000000" w:themeColor="text1"/>
                <w:lang w:eastAsia="en-US"/>
              </w:rPr>
            </w:pPr>
            <w:r w:rsidRPr="007900BE">
              <w:rPr>
                <w:rFonts w:asciiTheme="minorHAnsi" w:eastAsia="SimSun" w:hAnsiTheme="minorHAnsi"/>
                <w:b/>
                <w:snapToGrid w:val="0"/>
                <w:color w:val="000000" w:themeColor="text1"/>
                <w:lang w:eastAsia="en-US"/>
              </w:rPr>
              <w:t xml:space="preserve">Ime i prezime, potpis osobe ovlaštene za zastupanje korisnika događaja/projekta/programa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98" w:rsidRPr="002442F0" w:rsidRDefault="00485498" w:rsidP="004D50F6">
            <w:pPr>
              <w:rPr>
                <w:rFonts w:eastAsia="SimSun"/>
                <w:b/>
              </w:rPr>
            </w:pPr>
            <w:r w:rsidRPr="002442F0">
              <w:rPr>
                <w:rFonts w:eastAsia="SimSun"/>
                <w:b/>
              </w:rPr>
              <w:t>Mjesto i datum sastavljanja Izvještaja</w:t>
            </w:r>
          </w:p>
        </w:tc>
      </w:tr>
      <w:tr w:rsidR="00485498" w:rsidRPr="00513671" w:rsidTr="0048549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98" w:rsidRPr="00513671" w:rsidRDefault="00485498" w:rsidP="004D50F6">
            <w:pPr>
              <w:spacing w:after="0" w:line="240" w:lineRule="auto"/>
              <w:jc w:val="both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513671" w:rsidRDefault="00485498" w:rsidP="004D50F6">
            <w:pPr>
              <w:spacing w:after="0" w:line="240" w:lineRule="auto"/>
              <w:jc w:val="both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  <w:p w:rsidR="00485498" w:rsidRPr="00513671" w:rsidRDefault="00485498" w:rsidP="004D50F6">
            <w:pPr>
              <w:spacing w:after="0" w:line="240" w:lineRule="auto"/>
              <w:jc w:val="center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  <w:r w:rsidRPr="00513671"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  <w:t xml:space="preserve">                                           </w:t>
            </w:r>
          </w:p>
          <w:p w:rsidR="00485498" w:rsidRPr="00513671" w:rsidRDefault="00485498" w:rsidP="004D50F6">
            <w:pPr>
              <w:spacing w:after="0" w:line="240" w:lineRule="auto"/>
              <w:jc w:val="center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  <w:r w:rsidRPr="00513671"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  <w:lastRenderedPageBreak/>
              <w:t xml:space="preserve"> </w:t>
            </w:r>
          </w:p>
          <w:p w:rsidR="00485498" w:rsidRPr="00513671" w:rsidRDefault="00485498" w:rsidP="004D50F6">
            <w:pPr>
              <w:spacing w:after="0" w:line="240" w:lineRule="auto"/>
              <w:jc w:val="center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  <w:r w:rsidRPr="00513671"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  <w:t xml:space="preserve">                                                 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8" w:rsidRPr="00513671" w:rsidRDefault="00485498" w:rsidP="004D50F6">
            <w:pPr>
              <w:spacing w:after="0" w:line="240" w:lineRule="auto"/>
              <w:jc w:val="both"/>
              <w:rPr>
                <w:rFonts w:ascii="Arial Narrow" w:eastAsia="SimSun" w:hAnsi="Arial Narrow"/>
                <w:snapToGrid w:val="0"/>
                <w:color w:val="000000" w:themeColor="text1"/>
                <w:lang w:eastAsia="en-US"/>
              </w:rPr>
            </w:pPr>
          </w:p>
        </w:tc>
      </w:tr>
    </w:tbl>
    <w:p w:rsidR="00485498" w:rsidRPr="00513671" w:rsidRDefault="00485498" w:rsidP="00485498">
      <w:pPr>
        <w:spacing w:before="100" w:beforeAutospacing="1" w:after="100" w:afterAutospacing="1"/>
        <w:rPr>
          <w:color w:val="000000" w:themeColor="text1"/>
        </w:rPr>
      </w:pPr>
    </w:p>
    <w:p w:rsidR="007A4F69" w:rsidRPr="00485498" w:rsidRDefault="007A4F69" w:rsidP="00485498"/>
    <w:sectPr w:rsidR="007A4F69" w:rsidRPr="00485498" w:rsidSect="005F3EB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 w:code="9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5F" w:rsidRDefault="008C595F" w:rsidP="00DA6866">
      <w:r>
        <w:separator/>
      </w:r>
    </w:p>
  </w:endnote>
  <w:endnote w:type="continuationSeparator" w:id="0">
    <w:p w:rsidR="008C595F" w:rsidRDefault="008C595F" w:rsidP="00DA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3" w:rsidRDefault="00F81523" w:rsidP="00283978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523" w:rsidRDefault="00F81523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3" w:rsidRPr="001B1F01" w:rsidRDefault="00F81523" w:rsidP="001B1F01">
    <w:pPr>
      <w:framePr w:wrap="around" w:vAnchor="text" w:hAnchor="margin" w:y="-898"/>
      <w:rPr>
        <w:rStyle w:val="PageNumber"/>
        <w:sz w:val="20"/>
        <w:szCs w:val="20"/>
      </w:rPr>
    </w:pPr>
  </w:p>
  <w:p w:rsidR="00F81523" w:rsidRDefault="00F81523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5F" w:rsidRDefault="008C595F" w:rsidP="00DA6866">
      <w:r>
        <w:separator/>
      </w:r>
    </w:p>
  </w:footnote>
  <w:footnote w:type="continuationSeparator" w:id="0">
    <w:p w:rsidR="008C595F" w:rsidRDefault="008C595F" w:rsidP="00DA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3" w:rsidRDefault="009431A7"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544320"/>
          <wp:effectExtent l="0" t="0" r="6350" b="0"/>
          <wp:wrapSquare wrapText="bothSides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3" w:rsidRDefault="009431A7">
    <w:r>
      <w:rPr>
        <w:noProof/>
        <w:lang w:val="en-US" w:eastAsia="en-US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6500" cy="1544320"/>
          <wp:effectExtent l="0" t="0" r="635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98"/>
    <w:rsid w:val="00007AD2"/>
    <w:rsid w:val="000216BD"/>
    <w:rsid w:val="000651C7"/>
    <w:rsid w:val="000D6F4B"/>
    <w:rsid w:val="00115434"/>
    <w:rsid w:val="001B1F01"/>
    <w:rsid w:val="001B6311"/>
    <w:rsid w:val="001F040E"/>
    <w:rsid w:val="00200640"/>
    <w:rsid w:val="00226B35"/>
    <w:rsid w:val="0024317E"/>
    <w:rsid w:val="00283978"/>
    <w:rsid w:val="002D5A20"/>
    <w:rsid w:val="00313B9A"/>
    <w:rsid w:val="003E69A7"/>
    <w:rsid w:val="0043222C"/>
    <w:rsid w:val="0045049D"/>
    <w:rsid w:val="00451368"/>
    <w:rsid w:val="00454E8A"/>
    <w:rsid w:val="00471178"/>
    <w:rsid w:val="00474E85"/>
    <w:rsid w:val="00485498"/>
    <w:rsid w:val="004951EE"/>
    <w:rsid w:val="004A4A6A"/>
    <w:rsid w:val="004D0B6D"/>
    <w:rsid w:val="00507E27"/>
    <w:rsid w:val="00525B1D"/>
    <w:rsid w:val="00531263"/>
    <w:rsid w:val="00585B00"/>
    <w:rsid w:val="005F3EBA"/>
    <w:rsid w:val="00601A78"/>
    <w:rsid w:val="00605E53"/>
    <w:rsid w:val="00620ACA"/>
    <w:rsid w:val="0062328F"/>
    <w:rsid w:val="00640284"/>
    <w:rsid w:val="0064629F"/>
    <w:rsid w:val="00662A2B"/>
    <w:rsid w:val="006E5DEE"/>
    <w:rsid w:val="007233EE"/>
    <w:rsid w:val="00727078"/>
    <w:rsid w:val="00734778"/>
    <w:rsid w:val="00744EEB"/>
    <w:rsid w:val="00774990"/>
    <w:rsid w:val="00780B4A"/>
    <w:rsid w:val="007A4F69"/>
    <w:rsid w:val="007D1965"/>
    <w:rsid w:val="007F30DC"/>
    <w:rsid w:val="00825323"/>
    <w:rsid w:val="00862E49"/>
    <w:rsid w:val="00885F9B"/>
    <w:rsid w:val="00891EED"/>
    <w:rsid w:val="008A0D83"/>
    <w:rsid w:val="008C595F"/>
    <w:rsid w:val="008E3984"/>
    <w:rsid w:val="0090407B"/>
    <w:rsid w:val="0091387E"/>
    <w:rsid w:val="0094064D"/>
    <w:rsid w:val="009431A7"/>
    <w:rsid w:val="009510FA"/>
    <w:rsid w:val="00973F20"/>
    <w:rsid w:val="00974C81"/>
    <w:rsid w:val="009910C7"/>
    <w:rsid w:val="009D7685"/>
    <w:rsid w:val="009E7EA7"/>
    <w:rsid w:val="009F4F18"/>
    <w:rsid w:val="009F5F15"/>
    <w:rsid w:val="00A03E3C"/>
    <w:rsid w:val="00A721A1"/>
    <w:rsid w:val="00AC7EE6"/>
    <w:rsid w:val="00AE366B"/>
    <w:rsid w:val="00B071BE"/>
    <w:rsid w:val="00B16053"/>
    <w:rsid w:val="00B41ACC"/>
    <w:rsid w:val="00B928AB"/>
    <w:rsid w:val="00BB738B"/>
    <w:rsid w:val="00BE4287"/>
    <w:rsid w:val="00C266EA"/>
    <w:rsid w:val="00CA482D"/>
    <w:rsid w:val="00CC0AF0"/>
    <w:rsid w:val="00CC1099"/>
    <w:rsid w:val="00CC4FA4"/>
    <w:rsid w:val="00D53318"/>
    <w:rsid w:val="00DA14F5"/>
    <w:rsid w:val="00DA58F5"/>
    <w:rsid w:val="00DA6866"/>
    <w:rsid w:val="00DC3BFA"/>
    <w:rsid w:val="00DE1A5F"/>
    <w:rsid w:val="00DF6F8D"/>
    <w:rsid w:val="00E16DCC"/>
    <w:rsid w:val="00E34EFB"/>
    <w:rsid w:val="00ED7672"/>
    <w:rsid w:val="00F15D8E"/>
    <w:rsid w:val="00F81523"/>
    <w:rsid w:val="00FD4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6ACF48-8EE6-4B80-A816-A55BB895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98"/>
    <w:pPr>
      <w:spacing w:after="200" w:line="276" w:lineRule="auto"/>
    </w:pPr>
    <w:rPr>
      <w:rFonts w:ascii="Calibri" w:eastAsia="Times New Roman" w:hAnsi="Calibri"/>
      <w:sz w:val="22"/>
      <w:szCs w:val="22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sz w:val="20"/>
      <w:szCs w:val="20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basedOn w:val="Normal"/>
    <w:uiPriority w:val="34"/>
    <w:qFormat/>
    <w:rsid w:val="0048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MORANDUM%202019\NP%20Krka%20Memorandum%202019%20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D065D-0D8E-409A-A1F6-3C004E17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Krka Memorandum 2019 Calibri</Template>
  <TotalTime>1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ima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Roncevic</dc:creator>
  <cp:lastModifiedBy>Silvija Caleta</cp:lastModifiedBy>
  <cp:revision>2</cp:revision>
  <cp:lastPrinted>2020-11-02T10:58:00Z</cp:lastPrinted>
  <dcterms:created xsi:type="dcterms:W3CDTF">2020-11-02T10:59:00Z</dcterms:created>
  <dcterms:modified xsi:type="dcterms:W3CDTF">2020-11-02T10:59:00Z</dcterms:modified>
</cp:coreProperties>
</file>