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885"/>
      </w:tblGrid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Default="00254294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Puni naziv podnositelja molbe-</w:t>
            </w:r>
          </w:p>
          <w:p w:rsidR="00182FF7" w:rsidRDefault="00182FF7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82FF7" w:rsidRDefault="00182FF7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82FF7" w:rsidRPr="00D85261" w:rsidRDefault="00182FF7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Pr="00D85261" w:rsidRDefault="003F02DD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  <w:r w:rsidR="00254294">
              <w:rPr>
                <w:rFonts w:cs="Calibri"/>
                <w:sz w:val="24"/>
                <w:szCs w:val="24"/>
              </w:rPr>
              <w:t>-</w:t>
            </w: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Default="003F02DD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  <w:r w:rsidR="00254294">
              <w:rPr>
                <w:rFonts w:cs="Calibri"/>
                <w:sz w:val="24"/>
                <w:szCs w:val="24"/>
              </w:rPr>
              <w:t xml:space="preserve">- </w:t>
            </w:r>
          </w:p>
          <w:p w:rsidR="00254294" w:rsidRPr="00D85261" w:rsidRDefault="00254294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3F02DD" w:rsidRPr="00D85261" w:rsidRDefault="00254294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</w:t>
            </w:r>
          </w:p>
        </w:tc>
      </w:tr>
      <w:tr w:rsidR="003F02DD" w:rsidRPr="00D85261" w:rsidTr="00182FF7">
        <w:trPr>
          <w:trHeight w:val="70"/>
        </w:trPr>
        <w:tc>
          <w:tcPr>
            <w:tcW w:w="8770" w:type="dxa"/>
            <w:gridSpan w:val="2"/>
            <w:shd w:val="clear" w:color="auto" w:fill="auto"/>
          </w:tcPr>
          <w:p w:rsidR="003F02DD" w:rsidRDefault="00254294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u matičnom registru-</w:t>
            </w:r>
          </w:p>
          <w:p w:rsidR="00254294" w:rsidRPr="00D85261" w:rsidRDefault="00254294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Pr="00D85261" w:rsidRDefault="003F02DD" w:rsidP="00254294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>
              <w:rPr>
                <w:rFonts w:cs="Calibri"/>
                <w:sz w:val="24"/>
                <w:szCs w:val="24"/>
              </w:rPr>
              <w:t xml:space="preserve"> i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:rsidR="003F02DD" w:rsidRDefault="003F02DD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182FF7" w:rsidRDefault="00182FF7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:rsidR="00254294" w:rsidRPr="00D85261" w:rsidRDefault="00254294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:rsidR="00182FF7" w:rsidRPr="00D85261" w:rsidRDefault="00182FF7" w:rsidP="00E36FBE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3885" w:type="dxa"/>
            <w:shd w:val="clear" w:color="auto" w:fill="auto"/>
          </w:tcPr>
          <w:p w:rsidR="003F02DD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  <w:p w:rsidR="00182FF7" w:rsidRPr="00D85261" w:rsidRDefault="00182FF7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3F02DD" w:rsidRPr="00D85261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3F02DD" w:rsidRPr="00D85261" w:rsidTr="00182FF7">
        <w:tc>
          <w:tcPr>
            <w:tcW w:w="3885" w:type="dxa"/>
            <w:shd w:val="clear" w:color="auto" w:fill="auto"/>
          </w:tcPr>
          <w:p w:rsidR="003F02DD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  <w:p w:rsidR="00182FF7" w:rsidRPr="00D85261" w:rsidRDefault="00182FF7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3F02DD" w:rsidRPr="00D85261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Pr="00D85261" w:rsidRDefault="003F02DD" w:rsidP="002542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</w:t>
            </w:r>
            <w:r w:rsidR="00182FF7">
              <w:rPr>
                <w:rFonts w:cs="Calibri"/>
                <w:sz w:val="24"/>
                <w:szCs w:val="24"/>
              </w:rPr>
              <w:t xml:space="preserve">djelatnosti </w:t>
            </w:r>
            <w:r w:rsidR="00D63079">
              <w:rPr>
                <w:rFonts w:cs="Calibri"/>
                <w:sz w:val="24"/>
                <w:szCs w:val="24"/>
              </w:rPr>
              <w:t>podnositelja molbe</w:t>
            </w:r>
            <w:r w:rsidRPr="00D85261">
              <w:rPr>
                <w:rFonts w:cs="Calibri"/>
                <w:sz w:val="24"/>
                <w:szCs w:val="24"/>
              </w:rPr>
              <w:t xml:space="preserve">, cilj osnivanja, </w:t>
            </w:r>
            <w:r>
              <w:rPr>
                <w:rFonts w:cs="Calibri"/>
                <w:sz w:val="24"/>
                <w:szCs w:val="24"/>
              </w:rPr>
              <w:t>k</w:t>
            </w:r>
            <w:r w:rsidRPr="00D85261">
              <w:rPr>
                <w:rFonts w:cs="Calibri"/>
                <w:sz w:val="24"/>
                <w:szCs w:val="24"/>
              </w:rPr>
              <w:t>ratak opis iskustava</w:t>
            </w:r>
            <w:r w:rsidR="00254294">
              <w:rPr>
                <w:rFonts w:cs="Calibri"/>
                <w:sz w:val="24"/>
                <w:szCs w:val="24"/>
              </w:rPr>
              <w:t>-</w:t>
            </w:r>
          </w:p>
          <w:p w:rsidR="003F02DD" w:rsidRPr="00D85261" w:rsidRDefault="003F02DD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4294" w:rsidRDefault="00254294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4294" w:rsidRDefault="00254294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4294" w:rsidRDefault="00254294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4294" w:rsidRDefault="00254294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2FF7" w:rsidRDefault="00182FF7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2FF7" w:rsidRDefault="00182FF7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4294" w:rsidRPr="00D85261" w:rsidRDefault="00254294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510636">
        <w:trPr>
          <w:trHeight w:val="1266"/>
        </w:trPr>
        <w:tc>
          <w:tcPr>
            <w:tcW w:w="8770" w:type="dxa"/>
            <w:gridSpan w:val="2"/>
            <w:shd w:val="clear" w:color="auto" w:fill="auto"/>
          </w:tcPr>
          <w:p w:rsidR="003F02DD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Transakcijski žiro-r</w:t>
            </w:r>
            <w:r w:rsidR="00D5066F">
              <w:rPr>
                <w:rFonts w:cs="Calibri"/>
                <w:sz w:val="24"/>
                <w:szCs w:val="24"/>
              </w:rPr>
              <w:t>ačun (IBAN) podnositelja molbe</w:t>
            </w:r>
            <w:r>
              <w:rPr>
                <w:rFonts w:cs="Calibri"/>
                <w:sz w:val="24"/>
                <w:szCs w:val="24"/>
              </w:rPr>
              <w:t xml:space="preserve"> i banka u kojoj je otvoren</w:t>
            </w:r>
            <w:r w:rsidR="00254294">
              <w:rPr>
                <w:rFonts w:cs="Calibri"/>
                <w:sz w:val="24"/>
                <w:szCs w:val="24"/>
              </w:rPr>
              <w:t>-</w:t>
            </w:r>
          </w:p>
          <w:p w:rsidR="003F02DD" w:rsidRDefault="003F02DD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2FF7" w:rsidRDefault="00182FF7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2FF7" w:rsidRDefault="00182FF7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2FF7" w:rsidRPr="00D85261" w:rsidRDefault="00182FF7" w:rsidP="00E36FBE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254294" w:rsidRDefault="00254294" w:rsidP="00182FF7">
            <w:pPr>
              <w:rPr>
                <w:color w:val="000000" w:themeColor="text1"/>
                <w:sz w:val="24"/>
                <w:szCs w:val="24"/>
              </w:rPr>
            </w:pPr>
            <w:r w:rsidRPr="00182FF7">
              <w:rPr>
                <w:color w:val="000000" w:themeColor="text1"/>
                <w:sz w:val="24"/>
                <w:szCs w:val="24"/>
              </w:rPr>
              <w:t>Naziv događaja za koji se traži sponzorstvo i datum i mjesto održavanja ili ukoliko se radi o projektu-naziv programa/projekta za koji se traži sponzorstvo, razdoblje te zemljopisno područje provedbe sa specificiranim stavkama za što se sredstva od Ustanove traže</w:t>
            </w:r>
            <w:r w:rsidR="00182FF7">
              <w:rPr>
                <w:color w:val="000000" w:themeColor="text1"/>
                <w:sz w:val="24"/>
                <w:szCs w:val="24"/>
              </w:rPr>
              <w:t>-</w:t>
            </w: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3F02DD" w:rsidRDefault="003F02DD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510636" w:rsidRDefault="00510636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510636" w:rsidRDefault="00510636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510636" w:rsidRPr="00182FF7" w:rsidRDefault="00510636" w:rsidP="00E36FBE">
            <w:pPr>
              <w:pStyle w:val="ColorfulList-Accent11"/>
              <w:spacing w:after="0" w:line="240" w:lineRule="auto"/>
              <w:ind w:left="0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3F02DD" w:rsidRPr="00182FF7" w:rsidRDefault="003F02DD" w:rsidP="00E36FBE">
            <w:pPr>
              <w:pStyle w:val="ColorfulList-Accent11"/>
              <w:spacing w:after="0" w:line="240" w:lineRule="auto"/>
              <w:ind w:left="283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3F02DD" w:rsidRPr="00182FF7" w:rsidRDefault="003F02DD" w:rsidP="00E36FBE">
            <w:pPr>
              <w:pStyle w:val="ColorfulList-Accent11"/>
              <w:spacing w:after="0" w:line="240" w:lineRule="auto"/>
              <w:ind w:left="283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3F02DD" w:rsidRPr="00182FF7" w:rsidRDefault="003F02DD" w:rsidP="00E36FBE">
            <w:pPr>
              <w:pStyle w:val="ColorfulList-Accent11"/>
              <w:spacing w:after="0" w:line="240" w:lineRule="auto"/>
              <w:ind w:left="283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3F02DD" w:rsidRPr="00D85261" w:rsidRDefault="00182FF7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Svrha događaja/programa/projekta-</w:t>
            </w:r>
          </w:p>
          <w:p w:rsidR="003F02DD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F02DD" w:rsidRPr="00D85261" w:rsidRDefault="003F02DD" w:rsidP="00E36F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02DD" w:rsidRPr="00D85261" w:rsidTr="00182FF7">
        <w:tc>
          <w:tcPr>
            <w:tcW w:w="8770" w:type="dxa"/>
            <w:gridSpan w:val="2"/>
            <w:shd w:val="clear" w:color="auto" w:fill="auto"/>
          </w:tcPr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  <w:r w:rsidRPr="00182FF7">
              <w:rPr>
                <w:color w:val="000000" w:themeColor="text1"/>
                <w:sz w:val="24"/>
                <w:szCs w:val="24"/>
              </w:rPr>
              <w:t>Detaljan opis događaja/programa/projekta na osnovu kojih će Ustanov</w:t>
            </w:r>
            <w:r>
              <w:rPr>
                <w:color w:val="000000" w:themeColor="text1"/>
                <w:sz w:val="24"/>
                <w:szCs w:val="24"/>
              </w:rPr>
              <w:t>a ocijeniti poslovni interes-</w:t>
            </w: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510636" w:rsidRPr="00D85261" w:rsidRDefault="00510636" w:rsidP="005106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:rsidR="00510636" w:rsidRPr="00D85261" w:rsidRDefault="00510636" w:rsidP="00510636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510636" w:rsidRPr="00D85261" w:rsidRDefault="00510636" w:rsidP="00510636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182FF7" w:rsidRPr="00182FF7" w:rsidRDefault="00182FF7" w:rsidP="00182FF7">
            <w:pPr>
              <w:rPr>
                <w:color w:val="000000" w:themeColor="text1"/>
                <w:sz w:val="24"/>
                <w:szCs w:val="24"/>
              </w:rPr>
            </w:pPr>
          </w:p>
          <w:p w:rsidR="003F02DD" w:rsidRPr="00182FF7" w:rsidRDefault="003F02DD" w:rsidP="00E36FBE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3F02DD" w:rsidRPr="00182FF7" w:rsidRDefault="003F02DD" w:rsidP="00E36FBE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3F02DD" w:rsidRPr="00D85261" w:rsidTr="00E076B2">
        <w:trPr>
          <w:trHeight w:val="3257"/>
        </w:trPr>
        <w:tc>
          <w:tcPr>
            <w:tcW w:w="8770" w:type="dxa"/>
            <w:gridSpan w:val="2"/>
            <w:shd w:val="clear" w:color="auto" w:fill="auto"/>
          </w:tcPr>
          <w:p w:rsidR="00182FF7" w:rsidRDefault="00182FF7" w:rsidP="00182FF7">
            <w:pPr>
              <w:rPr>
                <w:sz w:val="24"/>
                <w:szCs w:val="24"/>
              </w:rPr>
            </w:pPr>
            <w:r w:rsidRPr="00182FF7">
              <w:rPr>
                <w:sz w:val="24"/>
                <w:szCs w:val="24"/>
              </w:rPr>
              <w:lastRenderedPageBreak/>
              <w:t>Kategorija sponzorstva (sport, zdravlje, znanost, obrazovanje, kultura i umjetnost, humantirani projekti, izdavačka djelatnost, zaštita prirode i okoliša)</w:t>
            </w:r>
            <w:r>
              <w:rPr>
                <w:sz w:val="24"/>
                <w:szCs w:val="24"/>
              </w:rPr>
              <w:t>-</w:t>
            </w:r>
          </w:p>
          <w:p w:rsidR="00510636" w:rsidRDefault="00510636" w:rsidP="00182FF7">
            <w:pPr>
              <w:rPr>
                <w:sz w:val="24"/>
                <w:szCs w:val="24"/>
              </w:rPr>
            </w:pPr>
          </w:p>
          <w:p w:rsidR="00510636" w:rsidRDefault="00510636" w:rsidP="00182FF7">
            <w:pPr>
              <w:rPr>
                <w:sz w:val="24"/>
                <w:szCs w:val="24"/>
              </w:rPr>
            </w:pPr>
          </w:p>
          <w:p w:rsidR="00510636" w:rsidRDefault="00510636" w:rsidP="00182FF7">
            <w:pPr>
              <w:rPr>
                <w:sz w:val="24"/>
                <w:szCs w:val="24"/>
              </w:rPr>
            </w:pPr>
          </w:p>
          <w:p w:rsidR="00510636" w:rsidRDefault="00510636" w:rsidP="00182FF7">
            <w:pPr>
              <w:rPr>
                <w:sz w:val="24"/>
                <w:szCs w:val="24"/>
              </w:rPr>
            </w:pPr>
          </w:p>
          <w:p w:rsidR="00182FF7" w:rsidRDefault="00182FF7" w:rsidP="00182FF7">
            <w:pPr>
              <w:rPr>
                <w:sz w:val="24"/>
                <w:szCs w:val="24"/>
              </w:rPr>
            </w:pPr>
          </w:p>
          <w:p w:rsidR="003F02DD" w:rsidRPr="00182FF7" w:rsidRDefault="003F02DD" w:rsidP="00182FF7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076B2" w:rsidRPr="00D85261" w:rsidTr="00E076B2">
        <w:trPr>
          <w:trHeight w:val="959"/>
        </w:trPr>
        <w:tc>
          <w:tcPr>
            <w:tcW w:w="8770" w:type="dxa"/>
            <w:gridSpan w:val="2"/>
            <w:shd w:val="clear" w:color="auto" w:fill="auto"/>
          </w:tcPr>
          <w:p w:rsidR="00E076B2" w:rsidRDefault="00E076B2" w:rsidP="0051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Marketinške pogodnosti za Ustanovu (nabrojati protučinidbu):</w:t>
            </w:r>
          </w:p>
        </w:tc>
      </w:tr>
      <w:tr w:rsidR="00E076B2" w:rsidRPr="00D85261" w:rsidTr="00510636">
        <w:trPr>
          <w:trHeight w:val="1668"/>
        </w:trPr>
        <w:tc>
          <w:tcPr>
            <w:tcW w:w="8770" w:type="dxa"/>
            <w:gridSpan w:val="2"/>
            <w:shd w:val="clear" w:color="auto" w:fill="auto"/>
          </w:tcPr>
          <w:p w:rsidR="00E076B2" w:rsidRDefault="00E076B2" w:rsidP="0051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Medijska zastupljenost:</w:t>
            </w:r>
          </w:p>
        </w:tc>
      </w:tr>
      <w:tr w:rsidR="00E076B2" w:rsidRPr="00D85261" w:rsidTr="00E076B2">
        <w:trPr>
          <w:trHeight w:val="1122"/>
        </w:trPr>
        <w:tc>
          <w:tcPr>
            <w:tcW w:w="8770" w:type="dxa"/>
            <w:gridSpan w:val="2"/>
            <w:shd w:val="clear" w:color="auto" w:fill="auto"/>
          </w:tcPr>
          <w:p w:rsidR="00E076B2" w:rsidRDefault="00E076B2" w:rsidP="0051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uspješnosti suradnje koje se mogu potvrditi dokaznicama:</w:t>
            </w:r>
            <w:bookmarkStart w:id="0" w:name="_GoBack"/>
            <w:bookmarkEnd w:id="0"/>
          </w:p>
        </w:tc>
      </w:tr>
      <w:tr w:rsidR="00510636" w:rsidRPr="00D85261" w:rsidTr="00510636">
        <w:trPr>
          <w:trHeight w:val="1668"/>
        </w:trPr>
        <w:tc>
          <w:tcPr>
            <w:tcW w:w="8770" w:type="dxa"/>
            <w:gridSpan w:val="2"/>
            <w:shd w:val="clear" w:color="auto" w:fill="auto"/>
          </w:tcPr>
          <w:p w:rsidR="00510636" w:rsidRPr="00182FF7" w:rsidRDefault="00510636" w:rsidP="0051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Traženi iznos- </w:t>
            </w:r>
          </w:p>
        </w:tc>
      </w:tr>
    </w:tbl>
    <w:p w:rsidR="007A4F69" w:rsidRDefault="007A4F69" w:rsidP="003F02DD"/>
    <w:p w:rsidR="00182FF7" w:rsidRDefault="00182FF7" w:rsidP="003F02DD"/>
    <w:p w:rsidR="00182FF7" w:rsidRDefault="00182FF7" w:rsidP="003F02DD"/>
    <w:p w:rsidR="00182FF7" w:rsidRDefault="00182FF7" w:rsidP="003F02DD"/>
    <w:p w:rsidR="00182FF7" w:rsidRDefault="00182FF7" w:rsidP="003F02DD"/>
    <w:p w:rsidR="00182FF7" w:rsidRDefault="00182FF7" w:rsidP="003F02DD"/>
    <w:p w:rsidR="00182FF7" w:rsidRDefault="00182FF7" w:rsidP="003F02DD"/>
    <w:p w:rsidR="00182FF7" w:rsidRDefault="00182FF7" w:rsidP="00182FF7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182FF7">
        <w:rPr>
          <w:sz w:val="24"/>
          <w:szCs w:val="24"/>
        </w:rPr>
        <w:t xml:space="preserve">Mjesto i datum:                                                                                            </w:t>
      </w:r>
      <w:r>
        <w:rPr>
          <w:rFonts w:eastAsia="Times New Roman" w:cs="Calibri"/>
          <w:sz w:val="24"/>
          <w:szCs w:val="24"/>
          <w:lang w:eastAsia="hr-HR"/>
        </w:rPr>
        <w:t xml:space="preserve">Potpis osobe ovlaštene za     </w:t>
      </w:r>
    </w:p>
    <w:p w:rsidR="00182FF7" w:rsidRDefault="00182FF7" w:rsidP="00182FF7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zastupanje </w:t>
      </w:r>
    </w:p>
    <w:p w:rsidR="00182FF7" w:rsidRDefault="00182FF7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510636" w:rsidRPr="00D85261" w:rsidTr="00510636">
        <w:trPr>
          <w:trHeight w:val="6216"/>
        </w:trPr>
        <w:tc>
          <w:tcPr>
            <w:tcW w:w="8590" w:type="dxa"/>
            <w:shd w:val="clear" w:color="auto" w:fill="auto"/>
          </w:tcPr>
          <w:p w:rsidR="00510636" w:rsidRPr="00182FF7" w:rsidRDefault="00510636" w:rsidP="0051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Obrada zamolbe/Popunjava Ustanova</w:t>
            </w:r>
          </w:p>
        </w:tc>
      </w:tr>
    </w:tbl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182FF7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:rsidR="00510636" w:rsidRDefault="00510636" w:rsidP="00510636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sectPr w:rsidR="00510636" w:rsidSect="005F3EB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 w:code="9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8E" w:rsidRDefault="0086138E" w:rsidP="00DA6866">
      <w:r>
        <w:separator/>
      </w:r>
    </w:p>
  </w:endnote>
  <w:endnote w:type="continuationSeparator" w:id="0">
    <w:p w:rsidR="0086138E" w:rsidRDefault="0086138E" w:rsidP="00DA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yponineSans Pro Normal">
    <w:altName w:val="Aria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F81523" w:rsidP="00283978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523" w:rsidRDefault="00F81523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F81523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8E" w:rsidRDefault="0086138E" w:rsidP="00DA6866">
      <w:r>
        <w:separator/>
      </w:r>
    </w:p>
  </w:footnote>
  <w:footnote w:type="continuationSeparator" w:id="0">
    <w:p w:rsidR="0086138E" w:rsidRDefault="0086138E" w:rsidP="00DA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9431A7">
    <w:r>
      <w:rPr>
        <w:noProof/>
        <w:lang w:val="en-US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544320"/>
          <wp:effectExtent l="0" t="0" r="6350" b="0"/>
          <wp:wrapSquare wrapText="bothSides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94" w:rsidRDefault="00254294"/>
  <w:p w:rsidR="00254294" w:rsidRDefault="00254294"/>
  <w:p w:rsidR="00F81523" w:rsidRDefault="00254294" w:rsidP="00254294">
    <w:pPr>
      <w:jc w:val="center"/>
    </w:pPr>
    <w:r>
      <w:t>OBRAZAC MOLBE ZA DODJELU SPONZORSTVA</w:t>
    </w:r>
    <w:r w:rsidR="009431A7">
      <w:rPr>
        <w:noProof/>
        <w:lang w:val="en-US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6500" cy="1544320"/>
          <wp:effectExtent l="0" t="0" r="635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9D"/>
    <w:multiLevelType w:val="hybridMultilevel"/>
    <w:tmpl w:val="173CCB6E"/>
    <w:lvl w:ilvl="0" w:tplc="F6641F9C">
      <w:start w:val="2"/>
      <w:numFmt w:val="bullet"/>
      <w:lvlText w:val="-"/>
      <w:lvlJc w:val="left"/>
      <w:pPr>
        <w:ind w:left="720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D"/>
    <w:rsid w:val="00007AD2"/>
    <w:rsid w:val="000216BD"/>
    <w:rsid w:val="000651C7"/>
    <w:rsid w:val="000D6F4B"/>
    <w:rsid w:val="00115434"/>
    <w:rsid w:val="00182FF7"/>
    <w:rsid w:val="001B1F01"/>
    <w:rsid w:val="001B6311"/>
    <w:rsid w:val="001F040E"/>
    <w:rsid w:val="00200640"/>
    <w:rsid w:val="00226B35"/>
    <w:rsid w:val="0024317E"/>
    <w:rsid w:val="00254294"/>
    <w:rsid w:val="00283978"/>
    <w:rsid w:val="002D5A20"/>
    <w:rsid w:val="00313B9A"/>
    <w:rsid w:val="003E69A7"/>
    <w:rsid w:val="003F02DD"/>
    <w:rsid w:val="0040598C"/>
    <w:rsid w:val="0043222C"/>
    <w:rsid w:val="0045049D"/>
    <w:rsid w:val="00451368"/>
    <w:rsid w:val="00454E8A"/>
    <w:rsid w:val="00471178"/>
    <w:rsid w:val="00474E85"/>
    <w:rsid w:val="004951EE"/>
    <w:rsid w:val="004C2F69"/>
    <w:rsid w:val="004D0B6D"/>
    <w:rsid w:val="00507E27"/>
    <w:rsid w:val="00510636"/>
    <w:rsid w:val="00525B1D"/>
    <w:rsid w:val="00531263"/>
    <w:rsid w:val="005F1109"/>
    <w:rsid w:val="005F3EBA"/>
    <w:rsid w:val="00601A78"/>
    <w:rsid w:val="00602F09"/>
    <w:rsid w:val="00605E53"/>
    <w:rsid w:val="00620ACA"/>
    <w:rsid w:val="0062328F"/>
    <w:rsid w:val="00640284"/>
    <w:rsid w:val="0064629F"/>
    <w:rsid w:val="00662A2B"/>
    <w:rsid w:val="006E5DEE"/>
    <w:rsid w:val="007233EE"/>
    <w:rsid w:val="00727078"/>
    <w:rsid w:val="00734778"/>
    <w:rsid w:val="00744EEB"/>
    <w:rsid w:val="00774990"/>
    <w:rsid w:val="00780B4A"/>
    <w:rsid w:val="007A4F69"/>
    <w:rsid w:val="007D1965"/>
    <w:rsid w:val="007F30DC"/>
    <w:rsid w:val="00825323"/>
    <w:rsid w:val="0086138E"/>
    <w:rsid w:val="00862E49"/>
    <w:rsid w:val="00885F9B"/>
    <w:rsid w:val="00891EED"/>
    <w:rsid w:val="008A0D83"/>
    <w:rsid w:val="008E3984"/>
    <w:rsid w:val="0090407B"/>
    <w:rsid w:val="0091387E"/>
    <w:rsid w:val="0094064D"/>
    <w:rsid w:val="009431A7"/>
    <w:rsid w:val="00974C81"/>
    <w:rsid w:val="009910C7"/>
    <w:rsid w:val="009B0B45"/>
    <w:rsid w:val="009D7685"/>
    <w:rsid w:val="009E7EA7"/>
    <w:rsid w:val="009F4F18"/>
    <w:rsid w:val="009F5F15"/>
    <w:rsid w:val="00A03E3C"/>
    <w:rsid w:val="00A721A1"/>
    <w:rsid w:val="00AA727D"/>
    <w:rsid w:val="00AC7EE6"/>
    <w:rsid w:val="00AE366B"/>
    <w:rsid w:val="00B071BE"/>
    <w:rsid w:val="00B16053"/>
    <w:rsid w:val="00B41ACC"/>
    <w:rsid w:val="00B928AB"/>
    <w:rsid w:val="00B9789A"/>
    <w:rsid w:val="00BB738B"/>
    <w:rsid w:val="00BE4287"/>
    <w:rsid w:val="00C266EA"/>
    <w:rsid w:val="00C440EB"/>
    <w:rsid w:val="00CC0AF0"/>
    <w:rsid w:val="00CC1099"/>
    <w:rsid w:val="00CC4FA4"/>
    <w:rsid w:val="00D5066F"/>
    <w:rsid w:val="00D53318"/>
    <w:rsid w:val="00D63079"/>
    <w:rsid w:val="00DA14F5"/>
    <w:rsid w:val="00DA58F5"/>
    <w:rsid w:val="00DA6866"/>
    <w:rsid w:val="00DB720A"/>
    <w:rsid w:val="00DC3BFA"/>
    <w:rsid w:val="00DE1A5F"/>
    <w:rsid w:val="00DF6F8D"/>
    <w:rsid w:val="00E076B2"/>
    <w:rsid w:val="00E16DCC"/>
    <w:rsid w:val="00E34EFB"/>
    <w:rsid w:val="00ED7672"/>
    <w:rsid w:val="00F15D8E"/>
    <w:rsid w:val="00F81523"/>
    <w:rsid w:val="00FD4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357EE"/>
  <w15:docId w15:val="{7844356F-9460-4D8D-9871-D9F7405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customStyle="1" w:styleId="ColorfulList-Accent11">
    <w:name w:val="Colorful List - Accent 11"/>
    <w:basedOn w:val="Normal"/>
    <w:uiPriority w:val="34"/>
    <w:qFormat/>
    <w:rsid w:val="003F02DD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254294"/>
    <w:pPr>
      <w:spacing w:after="0" w:line="240" w:lineRule="auto"/>
      <w:ind w:left="720"/>
      <w:contextualSpacing/>
    </w:pPr>
    <w:rPr>
      <w:rFonts w:ascii="TyponineSans Pro Normal" w:eastAsia="MS Mincho" w:hAnsi="TyponineSans Pro Norm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2019\NP%20Krka%20Memorandum%202019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D3486-9A43-4E98-AD92-C2B691F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Krka Memorandum 2019 Calibri</Template>
  <TotalTime>4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ima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Roncevic</dc:creator>
  <cp:lastModifiedBy>Silvija Caleta</cp:lastModifiedBy>
  <cp:revision>3</cp:revision>
  <cp:lastPrinted>2016-04-26T11:35:00Z</cp:lastPrinted>
  <dcterms:created xsi:type="dcterms:W3CDTF">2020-11-02T11:00:00Z</dcterms:created>
  <dcterms:modified xsi:type="dcterms:W3CDTF">2021-02-02T13:52:00Z</dcterms:modified>
</cp:coreProperties>
</file>